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1913" w14:textId="17ACBB4A" w:rsidR="00312EEA" w:rsidRDefault="00867DF5" w:rsidP="00867DF5">
      <w:pPr>
        <w:pStyle w:val="Naslov1"/>
        <w:spacing w:before="0" w:line="240" w:lineRule="auto"/>
        <w:rPr>
          <w:b/>
          <w:bCs/>
          <w:sz w:val="28"/>
          <w:szCs w:val="28"/>
        </w:rPr>
      </w:pPr>
      <w:r w:rsidRPr="00867DF5">
        <w:rPr>
          <w:b/>
          <w:bCs/>
          <w:sz w:val="28"/>
          <w:szCs w:val="28"/>
        </w:rPr>
        <w:t xml:space="preserve">POROČILO </w:t>
      </w:r>
      <w:r w:rsidR="00312EEA">
        <w:rPr>
          <w:b/>
          <w:bCs/>
          <w:sz w:val="28"/>
          <w:szCs w:val="28"/>
        </w:rPr>
        <w:t xml:space="preserve">o delu </w:t>
      </w:r>
      <w:proofErr w:type="spellStart"/>
      <w:r w:rsidR="00312EEA" w:rsidRPr="00867DF5">
        <w:rPr>
          <w:b/>
          <w:bCs/>
          <w:sz w:val="28"/>
          <w:szCs w:val="28"/>
        </w:rPr>
        <w:t>Turnokolesarskega</w:t>
      </w:r>
      <w:proofErr w:type="spellEnd"/>
      <w:r w:rsidR="00312EEA" w:rsidRPr="00867DF5">
        <w:rPr>
          <w:b/>
          <w:bCs/>
          <w:sz w:val="28"/>
          <w:szCs w:val="28"/>
        </w:rPr>
        <w:t xml:space="preserve"> vodnika PZS </w:t>
      </w:r>
      <w:r w:rsidR="00312EEA">
        <w:rPr>
          <w:b/>
          <w:bCs/>
          <w:sz w:val="28"/>
          <w:szCs w:val="28"/>
        </w:rPr>
        <w:t xml:space="preserve">v letu 2020 </w:t>
      </w:r>
    </w:p>
    <w:p w14:paraId="170D9AB5" w14:textId="5899B443" w:rsidR="00A95F9F" w:rsidRPr="00867DF5" w:rsidRDefault="00867DF5" w:rsidP="00867DF5">
      <w:pPr>
        <w:pStyle w:val="Naslov1"/>
        <w:spacing w:before="0" w:line="240" w:lineRule="auto"/>
        <w:rPr>
          <w:b/>
          <w:bCs/>
          <w:sz w:val="28"/>
          <w:szCs w:val="28"/>
        </w:rPr>
      </w:pPr>
      <w:r w:rsidRPr="00867DF5">
        <w:rPr>
          <w:b/>
          <w:bCs/>
          <w:sz w:val="28"/>
          <w:szCs w:val="28"/>
        </w:rPr>
        <w:t xml:space="preserve">ZA REGISTRACIJO </w:t>
      </w:r>
      <w:proofErr w:type="spellStart"/>
      <w:r w:rsidRPr="00867DF5">
        <w:rPr>
          <w:b/>
          <w:bCs/>
          <w:sz w:val="28"/>
          <w:szCs w:val="28"/>
        </w:rPr>
        <w:t>Turnokolesarskega</w:t>
      </w:r>
      <w:proofErr w:type="spellEnd"/>
      <w:r w:rsidRPr="00867DF5">
        <w:rPr>
          <w:b/>
          <w:bCs/>
          <w:sz w:val="28"/>
          <w:szCs w:val="28"/>
        </w:rPr>
        <w:t xml:space="preserve"> vodnika PZS za leto 202</w:t>
      </w:r>
      <w:r w:rsidR="001C70D0">
        <w:rPr>
          <w:b/>
          <w:bCs/>
          <w:sz w:val="28"/>
          <w:szCs w:val="28"/>
        </w:rPr>
        <w:t>1</w:t>
      </w:r>
    </w:p>
    <w:p w14:paraId="7FF4D26A" w14:textId="77777777" w:rsidR="00EB5C9C" w:rsidRDefault="00EB5C9C" w:rsidP="00867DF5">
      <w:pPr>
        <w:spacing w:after="0" w:line="240" w:lineRule="auto"/>
        <w:rPr>
          <w:color w:val="FF0000"/>
        </w:rPr>
      </w:pPr>
    </w:p>
    <w:p w14:paraId="6E392357" w14:textId="355DA7F7" w:rsidR="00867DF5" w:rsidRDefault="00867DF5" w:rsidP="00867DF5">
      <w:pPr>
        <w:spacing w:after="0" w:line="240" w:lineRule="auto"/>
      </w:pPr>
      <w:r w:rsidRPr="00867DF5">
        <w:rPr>
          <w:color w:val="FF0000"/>
        </w:rPr>
        <w:t xml:space="preserve">Obrazec izpolni, shrani na namizje s priimkom in imenom in ga naloži </w:t>
      </w:r>
      <w:r>
        <w:rPr>
          <w:color w:val="FF0000"/>
        </w:rPr>
        <w:t xml:space="preserve">na koncu vprašalnika, ki ga najdeš na povezavi: </w:t>
      </w:r>
      <w:hyperlink r:id="rId7" w:history="1">
        <w:r w:rsidR="001C70D0" w:rsidRPr="00B101F1">
          <w:rPr>
            <w:rStyle w:val="Hiperpovezava"/>
          </w:rPr>
          <w:t>https://forms.gle/fNHCyvzFnCZEgMYf6</w:t>
        </w:r>
      </w:hyperlink>
    </w:p>
    <w:p w14:paraId="210DC41B" w14:textId="77777777" w:rsidR="00867DF5" w:rsidRDefault="00867DF5" w:rsidP="00867DF5">
      <w:pPr>
        <w:spacing w:after="0" w:line="240" w:lineRule="auto"/>
      </w:pPr>
    </w:p>
    <w:p w14:paraId="28291142" w14:textId="1A3FF542" w:rsidR="00867DF5" w:rsidRDefault="00867DF5" w:rsidP="00867DF5">
      <w:pPr>
        <w:spacing w:after="0" w:line="240" w:lineRule="auto"/>
      </w:pPr>
      <w:r>
        <w:t>Ime in priimek</w:t>
      </w:r>
      <w:r w:rsidR="009B3950">
        <w:t xml:space="preserve"> vodnika</w:t>
      </w:r>
      <w:r>
        <w:t>:</w:t>
      </w:r>
      <w:r w:rsidR="00EB5C9C">
        <w:t xml:space="preserve"> </w:t>
      </w:r>
      <w:r w:rsidR="006069B2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6069B2">
        <w:instrText xml:space="preserve"> FORMTEXT </w:instrText>
      </w:r>
      <w:r w:rsidR="006069B2">
        <w:fldChar w:fldCharType="separate"/>
      </w:r>
      <w:r w:rsidR="001C70D0">
        <w:t> </w:t>
      </w:r>
      <w:r w:rsidR="001C70D0">
        <w:t> </w:t>
      </w:r>
      <w:r w:rsidR="001C70D0">
        <w:t> </w:t>
      </w:r>
      <w:r w:rsidR="001C70D0">
        <w:t> </w:t>
      </w:r>
      <w:r w:rsidR="001C70D0">
        <w:t> </w:t>
      </w:r>
      <w:r w:rsidR="006069B2">
        <w:fldChar w:fldCharType="end"/>
      </w:r>
      <w:bookmarkEnd w:id="0"/>
    </w:p>
    <w:p w14:paraId="4A87D576" w14:textId="77777777" w:rsidR="00867DF5" w:rsidRDefault="00867DF5" w:rsidP="00867DF5">
      <w:pPr>
        <w:spacing w:after="0" w:line="240" w:lineRule="auto"/>
      </w:pPr>
    </w:p>
    <w:p w14:paraId="5814EA74" w14:textId="77777777" w:rsidR="00867DF5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IZPOPOLNJEVANJE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71"/>
        <w:gridCol w:w="1292"/>
        <w:gridCol w:w="3261"/>
        <w:gridCol w:w="2409"/>
        <w:gridCol w:w="1418"/>
      </w:tblGrid>
      <w:tr w:rsidR="00867DF5" w:rsidRPr="006069B2" w14:paraId="39996C77" w14:textId="77777777" w:rsidTr="006069B2">
        <w:tc>
          <w:tcPr>
            <w:tcW w:w="971" w:type="dxa"/>
            <w:shd w:val="clear" w:color="auto" w:fill="8EAADB" w:themeFill="accent1" w:themeFillTint="99"/>
          </w:tcPr>
          <w:p w14:paraId="35735522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2495CFE5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255562A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Kraj izpopolnjevanja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3ED75828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Organizator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65DDAA2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Aktivnost</w:t>
            </w:r>
          </w:p>
        </w:tc>
      </w:tr>
      <w:tr w:rsidR="001C70D0" w14:paraId="44D320AA" w14:textId="77777777" w:rsidTr="006069B2">
        <w:tc>
          <w:tcPr>
            <w:tcW w:w="971" w:type="dxa"/>
          </w:tcPr>
          <w:p w14:paraId="4DE2F57C" w14:textId="77777777" w:rsidR="001C70D0" w:rsidRDefault="001C70D0" w:rsidP="001C70D0">
            <w:r>
              <w:t>1.</w:t>
            </w:r>
          </w:p>
        </w:tc>
        <w:tc>
          <w:tcPr>
            <w:tcW w:w="1292" w:type="dxa"/>
          </w:tcPr>
          <w:p w14:paraId="16F0713D" w14:textId="17ADF5B6" w:rsidR="001C70D0" w:rsidRDefault="001C70D0" w:rsidP="001C70D0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134E6D0" w14:textId="39CD371B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05876F24" w14:textId="5C6FCF97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37BF66AF" w14:textId="4F249069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1C70D0" w14:paraId="666CBB26" w14:textId="77777777" w:rsidTr="006069B2">
        <w:tc>
          <w:tcPr>
            <w:tcW w:w="971" w:type="dxa"/>
          </w:tcPr>
          <w:p w14:paraId="7298F278" w14:textId="77777777" w:rsidR="001C70D0" w:rsidRDefault="001C70D0" w:rsidP="001C70D0">
            <w:r>
              <w:t>2.</w:t>
            </w:r>
          </w:p>
        </w:tc>
        <w:tc>
          <w:tcPr>
            <w:tcW w:w="1292" w:type="dxa"/>
          </w:tcPr>
          <w:p w14:paraId="709AE831" w14:textId="42BAFD1C" w:rsidR="001C70D0" w:rsidRDefault="001C70D0" w:rsidP="001C70D0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01CA90B9" w14:textId="2CA325A2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531EB27E" w14:textId="131DACDD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BB268D6" w14:textId="09393FB1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C8B11CE" w14:textId="77777777" w:rsidTr="006069B2">
        <w:tc>
          <w:tcPr>
            <w:tcW w:w="971" w:type="dxa"/>
          </w:tcPr>
          <w:p w14:paraId="74547FBC" w14:textId="77777777" w:rsidR="006069B2" w:rsidRDefault="006069B2" w:rsidP="006069B2">
            <w:r>
              <w:t>3.</w:t>
            </w:r>
          </w:p>
        </w:tc>
        <w:tc>
          <w:tcPr>
            <w:tcW w:w="1292" w:type="dxa"/>
          </w:tcPr>
          <w:p w14:paraId="68B554D1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0F83CA2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4DEE965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50ADB4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46CAEB9" w14:textId="77777777" w:rsidTr="006069B2">
        <w:tc>
          <w:tcPr>
            <w:tcW w:w="971" w:type="dxa"/>
          </w:tcPr>
          <w:p w14:paraId="1E36CB9A" w14:textId="77777777" w:rsidR="006069B2" w:rsidRDefault="006069B2" w:rsidP="006069B2">
            <w:r>
              <w:t>4.</w:t>
            </w:r>
          </w:p>
        </w:tc>
        <w:tc>
          <w:tcPr>
            <w:tcW w:w="1292" w:type="dxa"/>
          </w:tcPr>
          <w:p w14:paraId="372D9C8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6BDAA8C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E88D96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309A78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1877D06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Organizator: </w:t>
      </w:r>
      <w:r w:rsidRPr="006069B2">
        <w:rPr>
          <w:b/>
          <w:bCs/>
          <w:i/>
          <w:iCs/>
          <w:color w:val="595959" w:themeColor="text1" w:themeTint="A6"/>
        </w:rPr>
        <w:t>KTK PZS</w:t>
      </w:r>
    </w:p>
    <w:p w14:paraId="4782565B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Aktivnost: </w:t>
      </w:r>
    </w:p>
    <w:p w14:paraId="6E37CC9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P</w:t>
      </w:r>
      <w:r w:rsidRPr="006069B2">
        <w:rPr>
          <w:i/>
          <w:iCs/>
          <w:color w:val="595959" w:themeColor="text1" w:themeTint="A6"/>
        </w:rPr>
        <w:t xml:space="preserve"> – predavatelj, inštruktor, demonstrator, organizator</w:t>
      </w:r>
      <w:r w:rsidRPr="006069B2">
        <w:rPr>
          <w:i/>
          <w:iCs/>
          <w:color w:val="595959" w:themeColor="text1" w:themeTint="A6"/>
        </w:rPr>
        <w:tab/>
      </w:r>
    </w:p>
    <w:p w14:paraId="6DB03CB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U</w:t>
      </w:r>
      <w:r w:rsidRPr="006069B2">
        <w:rPr>
          <w:i/>
          <w:iCs/>
          <w:color w:val="595959" w:themeColor="text1" w:themeTint="A6"/>
        </w:rPr>
        <w:t xml:space="preserve"> – udeleženec akcije, slušatelj</w:t>
      </w:r>
    </w:p>
    <w:p w14:paraId="1D15B7CF" w14:textId="77777777" w:rsidR="00867DF5" w:rsidRDefault="00867DF5" w:rsidP="00867DF5">
      <w:pPr>
        <w:spacing w:after="0" w:line="240" w:lineRule="auto"/>
      </w:pPr>
    </w:p>
    <w:p w14:paraId="653941C2" w14:textId="77777777" w:rsidR="006069B2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OSTALA AKTIVNOST V OKVIRU PLANINSTVA, KI NI ZAJETA V VODNIŠTVU (tečaji, planinske šole, markiranje, varstvo narave, tekmovanja …).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71"/>
        <w:gridCol w:w="1292"/>
        <w:gridCol w:w="3261"/>
        <w:gridCol w:w="2409"/>
        <w:gridCol w:w="1418"/>
      </w:tblGrid>
      <w:tr w:rsidR="006069B2" w:rsidRPr="006069B2" w14:paraId="2083C12E" w14:textId="77777777" w:rsidTr="006069B2">
        <w:tc>
          <w:tcPr>
            <w:tcW w:w="971" w:type="dxa"/>
            <w:shd w:val="clear" w:color="auto" w:fill="8EAADB" w:themeFill="accent1" w:themeFillTint="99"/>
          </w:tcPr>
          <w:p w14:paraId="609CAD34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75AD9C26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04C4C1A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Kraj in vrsta aktivnosti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2A10434F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Organizator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F2FA93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Aktivnost</w:t>
            </w:r>
          </w:p>
        </w:tc>
      </w:tr>
      <w:tr w:rsidR="006069B2" w14:paraId="51E7D63B" w14:textId="77777777" w:rsidTr="006069B2">
        <w:tc>
          <w:tcPr>
            <w:tcW w:w="971" w:type="dxa"/>
          </w:tcPr>
          <w:p w14:paraId="7996CB23" w14:textId="77777777" w:rsidR="006069B2" w:rsidRDefault="006069B2" w:rsidP="006069B2">
            <w:r>
              <w:t>1.</w:t>
            </w:r>
          </w:p>
        </w:tc>
        <w:tc>
          <w:tcPr>
            <w:tcW w:w="1292" w:type="dxa"/>
          </w:tcPr>
          <w:p w14:paraId="28FBFE3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66547199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5096F0D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49A173E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5F35B1B9" w14:textId="77777777" w:rsidTr="006069B2">
        <w:tc>
          <w:tcPr>
            <w:tcW w:w="971" w:type="dxa"/>
          </w:tcPr>
          <w:p w14:paraId="46127E8F" w14:textId="77777777" w:rsidR="006069B2" w:rsidRDefault="006069B2" w:rsidP="006069B2">
            <w:r>
              <w:t>2.</w:t>
            </w:r>
          </w:p>
        </w:tc>
        <w:tc>
          <w:tcPr>
            <w:tcW w:w="1292" w:type="dxa"/>
          </w:tcPr>
          <w:p w14:paraId="4E8E07B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39CAFA8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AFA015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411F02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8F4F116" w14:textId="77777777" w:rsidTr="006069B2">
        <w:tc>
          <w:tcPr>
            <w:tcW w:w="971" w:type="dxa"/>
          </w:tcPr>
          <w:p w14:paraId="29EFE598" w14:textId="77777777" w:rsidR="006069B2" w:rsidRDefault="006069B2" w:rsidP="006069B2">
            <w:r>
              <w:t>3.</w:t>
            </w:r>
          </w:p>
        </w:tc>
        <w:tc>
          <w:tcPr>
            <w:tcW w:w="1292" w:type="dxa"/>
          </w:tcPr>
          <w:p w14:paraId="7347B475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0E2EE3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CD92AE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72502DA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633ED29" w14:textId="77777777" w:rsidTr="006069B2">
        <w:tc>
          <w:tcPr>
            <w:tcW w:w="971" w:type="dxa"/>
          </w:tcPr>
          <w:p w14:paraId="37D18520" w14:textId="77777777" w:rsidR="006069B2" w:rsidRDefault="006069B2" w:rsidP="006069B2">
            <w:r>
              <w:t>4.</w:t>
            </w:r>
          </w:p>
        </w:tc>
        <w:tc>
          <w:tcPr>
            <w:tcW w:w="1292" w:type="dxa"/>
          </w:tcPr>
          <w:p w14:paraId="7BECF5F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4CA3E5CF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46B4062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035CB26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C64CD67" w14:textId="77777777" w:rsidTr="006069B2">
        <w:tc>
          <w:tcPr>
            <w:tcW w:w="971" w:type="dxa"/>
          </w:tcPr>
          <w:p w14:paraId="611E0107" w14:textId="77777777" w:rsidR="006069B2" w:rsidRDefault="006069B2" w:rsidP="006069B2">
            <w:r>
              <w:t>5.</w:t>
            </w:r>
          </w:p>
        </w:tc>
        <w:tc>
          <w:tcPr>
            <w:tcW w:w="1292" w:type="dxa"/>
          </w:tcPr>
          <w:p w14:paraId="571A602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9E7A69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6EFA4D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2936A6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1947663" w14:textId="77777777" w:rsidTr="006069B2">
        <w:tc>
          <w:tcPr>
            <w:tcW w:w="971" w:type="dxa"/>
          </w:tcPr>
          <w:p w14:paraId="1228AACF" w14:textId="77777777" w:rsidR="006069B2" w:rsidRDefault="006069B2" w:rsidP="006069B2">
            <w:r>
              <w:t>6.</w:t>
            </w:r>
          </w:p>
        </w:tc>
        <w:tc>
          <w:tcPr>
            <w:tcW w:w="1292" w:type="dxa"/>
          </w:tcPr>
          <w:p w14:paraId="3D2D7821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146654E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4D4876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85C221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CA5E074" w14:textId="77777777" w:rsidTr="006069B2">
        <w:tc>
          <w:tcPr>
            <w:tcW w:w="971" w:type="dxa"/>
          </w:tcPr>
          <w:p w14:paraId="178EB059" w14:textId="77777777" w:rsidR="006069B2" w:rsidRDefault="006069B2" w:rsidP="006069B2">
            <w:r>
              <w:t>7.</w:t>
            </w:r>
          </w:p>
        </w:tc>
        <w:tc>
          <w:tcPr>
            <w:tcW w:w="1292" w:type="dxa"/>
          </w:tcPr>
          <w:p w14:paraId="58100DE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7AF1A93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23F55E1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1727CB1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CA9EFAD" w14:textId="77777777" w:rsidTr="006069B2">
        <w:tc>
          <w:tcPr>
            <w:tcW w:w="971" w:type="dxa"/>
          </w:tcPr>
          <w:p w14:paraId="32A0B276" w14:textId="77777777" w:rsidR="006069B2" w:rsidRDefault="006069B2" w:rsidP="006069B2">
            <w:r>
              <w:t>8.</w:t>
            </w:r>
          </w:p>
        </w:tc>
        <w:tc>
          <w:tcPr>
            <w:tcW w:w="1292" w:type="dxa"/>
          </w:tcPr>
          <w:p w14:paraId="59EB1722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AE34B0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6CC1C63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60DE568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2E5CA501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Organizator: </w:t>
      </w:r>
      <w:r w:rsidRPr="006069B2">
        <w:rPr>
          <w:b/>
          <w:bCs/>
          <w:i/>
          <w:iCs/>
          <w:color w:val="595959" w:themeColor="text1" w:themeTint="A6"/>
        </w:rPr>
        <w:t>KTK PZS, PD, druga športna organizacija</w:t>
      </w:r>
    </w:p>
    <w:p w14:paraId="3332D315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Aktivnost: </w:t>
      </w:r>
    </w:p>
    <w:p w14:paraId="3FD89D8D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P</w:t>
      </w:r>
      <w:r w:rsidRPr="006069B2">
        <w:rPr>
          <w:i/>
          <w:iCs/>
          <w:color w:val="595959" w:themeColor="text1" w:themeTint="A6"/>
        </w:rPr>
        <w:t xml:space="preserve"> – predavatelj, inštruktor, demonstrator, organizator</w:t>
      </w:r>
      <w:r w:rsidRPr="006069B2">
        <w:rPr>
          <w:i/>
          <w:iCs/>
          <w:color w:val="595959" w:themeColor="text1" w:themeTint="A6"/>
        </w:rPr>
        <w:tab/>
      </w:r>
    </w:p>
    <w:p w14:paraId="74210AA7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U</w:t>
      </w:r>
      <w:r w:rsidRPr="006069B2">
        <w:rPr>
          <w:i/>
          <w:iCs/>
          <w:color w:val="595959" w:themeColor="text1" w:themeTint="A6"/>
        </w:rPr>
        <w:t xml:space="preserve"> – udeleženec akcije, slušatelj</w:t>
      </w:r>
    </w:p>
    <w:p w14:paraId="32A2A01B" w14:textId="77777777" w:rsidR="006069B2" w:rsidRDefault="006069B2" w:rsidP="00867DF5">
      <w:pPr>
        <w:spacing w:after="0" w:line="240" w:lineRule="auto"/>
      </w:pPr>
    </w:p>
    <w:p w14:paraId="23E4F3F7" w14:textId="77777777" w:rsidR="006069B2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PREGLED VSEH TUR (napiši vse turno kolesarske ture, ki si jih opravil-a, vodene in nevodene)</w:t>
      </w:r>
      <w:r>
        <w:rPr>
          <w:b/>
          <w:bCs/>
        </w:rPr>
        <w:t>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79"/>
        <w:gridCol w:w="1344"/>
        <w:gridCol w:w="3589"/>
        <w:gridCol w:w="1034"/>
        <w:gridCol w:w="1125"/>
        <w:gridCol w:w="1380"/>
      </w:tblGrid>
      <w:tr w:rsidR="006069B2" w:rsidRPr="006069B2" w14:paraId="2F04742C" w14:textId="77777777" w:rsidTr="001C70D0">
        <w:tc>
          <w:tcPr>
            <w:tcW w:w="879" w:type="dxa"/>
            <w:shd w:val="clear" w:color="auto" w:fill="8EAADB" w:themeFill="accent1" w:themeFillTint="99"/>
          </w:tcPr>
          <w:p w14:paraId="21702180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344" w:type="dxa"/>
            <w:shd w:val="clear" w:color="auto" w:fill="8EAADB" w:themeFill="accent1" w:themeFillTint="99"/>
          </w:tcPr>
          <w:p w14:paraId="65C1EC03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589" w:type="dxa"/>
            <w:shd w:val="clear" w:color="auto" w:fill="8EAADB" w:themeFill="accent1" w:themeFillTint="99"/>
          </w:tcPr>
          <w:p w14:paraId="5B8817FD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Izhodišče, vrh, koča, trasa</w:t>
            </w:r>
          </w:p>
        </w:tc>
        <w:tc>
          <w:tcPr>
            <w:tcW w:w="1034" w:type="dxa"/>
            <w:shd w:val="clear" w:color="auto" w:fill="8EAADB" w:themeFill="accent1" w:themeFillTint="99"/>
          </w:tcPr>
          <w:p w14:paraId="0F0D2A24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Št. Udel.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071669C5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Ocena</w:t>
            </w:r>
          </w:p>
        </w:tc>
        <w:tc>
          <w:tcPr>
            <w:tcW w:w="1380" w:type="dxa"/>
            <w:shd w:val="clear" w:color="auto" w:fill="8EAADB" w:themeFill="accent1" w:themeFillTint="99"/>
          </w:tcPr>
          <w:p w14:paraId="01E45102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Aktivnost</w:t>
            </w:r>
          </w:p>
        </w:tc>
      </w:tr>
      <w:tr w:rsidR="001C70D0" w14:paraId="18543CCD" w14:textId="77777777" w:rsidTr="001C70D0">
        <w:tc>
          <w:tcPr>
            <w:tcW w:w="879" w:type="dxa"/>
            <w:vAlign w:val="center"/>
          </w:tcPr>
          <w:p w14:paraId="58E9898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44" w:type="dxa"/>
          </w:tcPr>
          <w:p w14:paraId="124E3D8A" w14:textId="4BAB4F8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5E9B98C5" w14:textId="5BC358E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12409BE7" w14:textId="2A0AB37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53A9BAB1" w14:textId="6A434FC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316C06F9" w14:textId="005ED71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272FF7CE" w14:textId="77777777" w:rsidTr="001C70D0">
        <w:tc>
          <w:tcPr>
            <w:tcW w:w="879" w:type="dxa"/>
            <w:vAlign w:val="center"/>
          </w:tcPr>
          <w:p w14:paraId="72AD3CB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44" w:type="dxa"/>
          </w:tcPr>
          <w:p w14:paraId="7B002EAB" w14:textId="19EF1B6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510B5AD2" w14:textId="007C209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BA7F824" w14:textId="6225266A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35E74C5A" w14:textId="7040D4F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0568F948" w14:textId="737F2B28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83A5D20" w14:textId="77777777" w:rsidTr="001C70D0">
        <w:tc>
          <w:tcPr>
            <w:tcW w:w="879" w:type="dxa"/>
            <w:vAlign w:val="center"/>
          </w:tcPr>
          <w:p w14:paraId="7642599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44" w:type="dxa"/>
          </w:tcPr>
          <w:p w14:paraId="6A743286" w14:textId="56B26E70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06C326E9" w14:textId="42756627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07B85F29" w14:textId="0F6341BB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4727694F" w14:textId="377177C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4DFFC521" w14:textId="6555F557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1E45461" w14:textId="77777777" w:rsidTr="001C70D0">
        <w:tc>
          <w:tcPr>
            <w:tcW w:w="879" w:type="dxa"/>
            <w:vAlign w:val="center"/>
          </w:tcPr>
          <w:p w14:paraId="2213822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344" w:type="dxa"/>
          </w:tcPr>
          <w:p w14:paraId="61759AE3" w14:textId="3D41A20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77C3EC8C" w14:textId="2AF9F74C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256C141" w14:textId="5FEF8450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4540A0F9" w14:textId="0792FE5A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5B6C3970" w14:textId="20335172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A9BA5B5" w14:textId="77777777" w:rsidTr="001C70D0">
        <w:tc>
          <w:tcPr>
            <w:tcW w:w="879" w:type="dxa"/>
            <w:vAlign w:val="center"/>
          </w:tcPr>
          <w:p w14:paraId="0F85ED26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344" w:type="dxa"/>
          </w:tcPr>
          <w:p w14:paraId="1FE79177" w14:textId="13D1A495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11C440B9" w14:textId="1B5C4AB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0F3BF6B" w14:textId="4AD71F6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120326EB" w14:textId="531EAB34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1DF8BDF2" w14:textId="7D12A31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268C2727" w14:textId="77777777" w:rsidTr="001C70D0">
        <w:tc>
          <w:tcPr>
            <w:tcW w:w="879" w:type="dxa"/>
            <w:vAlign w:val="center"/>
          </w:tcPr>
          <w:p w14:paraId="703104D1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344" w:type="dxa"/>
          </w:tcPr>
          <w:p w14:paraId="2392ADA1" w14:textId="77A24E8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D1BBBF3" w14:textId="219DEC3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C06378A" w14:textId="5463BCC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58D6FF0" w14:textId="55DDDDE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E0C3CFB" w14:textId="44BA1D8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2593F94" w14:textId="77777777" w:rsidTr="001C70D0">
        <w:tc>
          <w:tcPr>
            <w:tcW w:w="879" w:type="dxa"/>
            <w:vAlign w:val="center"/>
          </w:tcPr>
          <w:p w14:paraId="69C6BEF5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344" w:type="dxa"/>
          </w:tcPr>
          <w:p w14:paraId="0898BB43" w14:textId="35F8C2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654AF49" w14:textId="7D8905F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9D57B54" w14:textId="5CA6D3E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DE9305C" w14:textId="481F267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5F13A60" w14:textId="44C7AEE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8F612D7" w14:textId="77777777" w:rsidTr="001C70D0">
        <w:tc>
          <w:tcPr>
            <w:tcW w:w="879" w:type="dxa"/>
            <w:vAlign w:val="center"/>
          </w:tcPr>
          <w:p w14:paraId="24E8EE4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344" w:type="dxa"/>
          </w:tcPr>
          <w:p w14:paraId="1709E7A5" w14:textId="25EC1C4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2087436" w14:textId="45E3D1B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95F4290" w14:textId="3A92B4B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6896D65" w14:textId="23DC2A2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136A8CA" w14:textId="3D2E9AC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91440FF" w14:textId="77777777" w:rsidTr="001C70D0">
        <w:tc>
          <w:tcPr>
            <w:tcW w:w="879" w:type="dxa"/>
            <w:vAlign w:val="center"/>
          </w:tcPr>
          <w:p w14:paraId="433DAA8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9.</w:t>
            </w:r>
          </w:p>
        </w:tc>
        <w:tc>
          <w:tcPr>
            <w:tcW w:w="1344" w:type="dxa"/>
          </w:tcPr>
          <w:p w14:paraId="2FC4EB5E" w14:textId="1564AD0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0865090" w14:textId="6310FD5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2BCD6EDE" w14:textId="15278AC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3230A3A" w14:textId="13E53FF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24C02CC" w14:textId="2AC45D9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2DF5028" w14:textId="77777777" w:rsidTr="001C70D0">
        <w:tc>
          <w:tcPr>
            <w:tcW w:w="879" w:type="dxa"/>
            <w:vAlign w:val="center"/>
          </w:tcPr>
          <w:p w14:paraId="490E755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344" w:type="dxa"/>
          </w:tcPr>
          <w:p w14:paraId="4AB86A5D" w14:textId="46BFB60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FD550DF" w14:textId="5CD0973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58C41BE" w14:textId="6817830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0C301D9" w14:textId="216430B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42AA3EB" w14:textId="25C7115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5507BAC" w14:textId="77777777" w:rsidTr="001C70D0">
        <w:tc>
          <w:tcPr>
            <w:tcW w:w="879" w:type="dxa"/>
            <w:vAlign w:val="center"/>
          </w:tcPr>
          <w:p w14:paraId="4C12CF0B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344" w:type="dxa"/>
          </w:tcPr>
          <w:p w14:paraId="089DC1E7" w14:textId="081A9E0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7246A6D" w14:textId="0BDD081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B139138" w14:textId="7BEAACE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8B6DEF7" w14:textId="1682977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A94B0D4" w14:textId="1FD93FF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26748E0F" w14:textId="77777777" w:rsidTr="001C70D0">
        <w:tc>
          <w:tcPr>
            <w:tcW w:w="879" w:type="dxa"/>
            <w:vAlign w:val="center"/>
          </w:tcPr>
          <w:p w14:paraId="0BA55A5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344" w:type="dxa"/>
          </w:tcPr>
          <w:p w14:paraId="618781D0" w14:textId="4B38846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68BE9F9" w14:textId="73149F3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09BAE07" w14:textId="12649AE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4F7021B4" w14:textId="580C6A8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BC9C418" w14:textId="72AF143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4E64F627" w14:textId="77777777" w:rsidTr="001C70D0">
        <w:tc>
          <w:tcPr>
            <w:tcW w:w="879" w:type="dxa"/>
            <w:vAlign w:val="center"/>
          </w:tcPr>
          <w:p w14:paraId="607A97E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344" w:type="dxa"/>
          </w:tcPr>
          <w:p w14:paraId="5A22A3E7" w14:textId="613F693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DF6C216" w14:textId="79B9E8E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E80B8C7" w14:textId="452B884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B3DB4FD" w14:textId="57DAA88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95509C6" w14:textId="3E48FC8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CE5355B" w14:textId="77777777" w:rsidTr="001C70D0">
        <w:tc>
          <w:tcPr>
            <w:tcW w:w="879" w:type="dxa"/>
            <w:vAlign w:val="center"/>
          </w:tcPr>
          <w:p w14:paraId="12440E8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344" w:type="dxa"/>
          </w:tcPr>
          <w:p w14:paraId="57ED70FC" w14:textId="6D3EA63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B1452A1" w14:textId="69DFA87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5B2D795" w14:textId="55CC37D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9055AF4" w14:textId="2B60575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D7F04B9" w14:textId="09BE804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6D2A806" w14:textId="77777777" w:rsidTr="001C70D0">
        <w:tc>
          <w:tcPr>
            <w:tcW w:w="879" w:type="dxa"/>
            <w:vAlign w:val="center"/>
          </w:tcPr>
          <w:p w14:paraId="503C992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344" w:type="dxa"/>
          </w:tcPr>
          <w:p w14:paraId="3FCD7199" w14:textId="1A1FC3D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78BC609" w14:textId="2BCC3BA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8391DBC" w14:textId="3BD91F2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236A6AA" w14:textId="68CAEB6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5A49AC8" w14:textId="552CAC0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F18CE0C" w14:textId="77777777" w:rsidTr="001C70D0">
        <w:tc>
          <w:tcPr>
            <w:tcW w:w="879" w:type="dxa"/>
            <w:vAlign w:val="center"/>
          </w:tcPr>
          <w:p w14:paraId="4A84BEF4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344" w:type="dxa"/>
          </w:tcPr>
          <w:p w14:paraId="619E6923" w14:textId="25D6A33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5343D08" w14:textId="614C918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1016232B" w14:textId="4138F37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C4FD222" w14:textId="7E6CEAD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D3D2DF4" w14:textId="4AB254D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6B9B9EF" w14:textId="77777777" w:rsidTr="001C70D0">
        <w:tc>
          <w:tcPr>
            <w:tcW w:w="879" w:type="dxa"/>
            <w:vAlign w:val="center"/>
          </w:tcPr>
          <w:p w14:paraId="45A5651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344" w:type="dxa"/>
          </w:tcPr>
          <w:p w14:paraId="75252A07" w14:textId="334BD61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DCA5198" w14:textId="04E3D33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5A90238" w14:textId="20D72F3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FC6FB8D" w14:textId="61DC811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0FAD4EEE" w14:textId="3B48774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29909F2" w14:textId="77777777" w:rsidTr="001C70D0">
        <w:tc>
          <w:tcPr>
            <w:tcW w:w="879" w:type="dxa"/>
            <w:vAlign w:val="center"/>
          </w:tcPr>
          <w:p w14:paraId="1E1EC584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344" w:type="dxa"/>
          </w:tcPr>
          <w:p w14:paraId="1D8C1B91" w14:textId="1D8204A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30A4F83" w14:textId="7E79139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D991327" w14:textId="5837B29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480B2B5" w14:textId="3CA0499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6854A70A" w14:textId="605EA99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DD731B8" w14:textId="77777777" w:rsidTr="001C70D0">
        <w:tc>
          <w:tcPr>
            <w:tcW w:w="879" w:type="dxa"/>
            <w:vAlign w:val="center"/>
          </w:tcPr>
          <w:p w14:paraId="141F3E31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344" w:type="dxa"/>
          </w:tcPr>
          <w:p w14:paraId="0DA196E6" w14:textId="317E006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B26B8C5" w14:textId="3CB6175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78B0E6B" w14:textId="5D6AB22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CB50931" w14:textId="1A175B3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82E9357" w14:textId="5BF167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755D8E21" w14:textId="77777777" w:rsidTr="001C70D0">
        <w:tc>
          <w:tcPr>
            <w:tcW w:w="879" w:type="dxa"/>
            <w:vAlign w:val="center"/>
          </w:tcPr>
          <w:p w14:paraId="639B33C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344" w:type="dxa"/>
          </w:tcPr>
          <w:p w14:paraId="541DAA76" w14:textId="6441635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1215CEB" w14:textId="2C6D308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7F65400" w14:textId="5018883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001596B" w14:textId="367F6D0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ED03A68" w14:textId="28128E7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BBBF183" w14:textId="77777777" w:rsidTr="001C70D0">
        <w:tc>
          <w:tcPr>
            <w:tcW w:w="879" w:type="dxa"/>
            <w:vAlign w:val="center"/>
          </w:tcPr>
          <w:p w14:paraId="21228CD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344" w:type="dxa"/>
          </w:tcPr>
          <w:p w14:paraId="4581C988" w14:textId="3B45600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F1D2D71" w14:textId="529FD64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D650305" w14:textId="73393DD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731AEC8" w14:textId="2BEF110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80B11EF" w14:textId="1C68EE4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F065ED3" w14:textId="77777777" w:rsidTr="001C70D0">
        <w:tc>
          <w:tcPr>
            <w:tcW w:w="879" w:type="dxa"/>
            <w:vAlign w:val="center"/>
          </w:tcPr>
          <w:p w14:paraId="542D19D0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344" w:type="dxa"/>
          </w:tcPr>
          <w:p w14:paraId="614417A1" w14:textId="3EAFF6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C4B57E1" w14:textId="00DCB54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17704CA" w14:textId="660ABEF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DFFA01D" w14:textId="21F3E25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2AE2D23" w14:textId="68D5DD9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EB79F87" w14:textId="77777777" w:rsidTr="001C70D0">
        <w:tc>
          <w:tcPr>
            <w:tcW w:w="879" w:type="dxa"/>
            <w:vAlign w:val="center"/>
          </w:tcPr>
          <w:p w14:paraId="02708698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344" w:type="dxa"/>
          </w:tcPr>
          <w:p w14:paraId="31E822B4" w14:textId="0C0B061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18810AF" w14:textId="117E36B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BF4EA62" w14:textId="0C70579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DD07F28" w14:textId="38D16D1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2AAD4EF" w14:textId="7742764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28984E3" w14:textId="77777777" w:rsidTr="001C70D0">
        <w:tc>
          <w:tcPr>
            <w:tcW w:w="879" w:type="dxa"/>
            <w:vAlign w:val="center"/>
          </w:tcPr>
          <w:p w14:paraId="256FDB8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344" w:type="dxa"/>
          </w:tcPr>
          <w:p w14:paraId="4F46A470" w14:textId="6D74A0C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41F2BF6" w14:textId="35BD96A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1AE65CF4" w14:textId="58EC5B7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288B54A" w14:textId="7B18270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19F97A6" w14:textId="362D840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045ADFB" w14:textId="77777777" w:rsidTr="001C70D0">
        <w:tc>
          <w:tcPr>
            <w:tcW w:w="879" w:type="dxa"/>
            <w:vAlign w:val="center"/>
          </w:tcPr>
          <w:p w14:paraId="70BBBA2D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344" w:type="dxa"/>
          </w:tcPr>
          <w:p w14:paraId="6CE235A7" w14:textId="5D08304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D312867" w14:textId="03EBC1F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21E7BE14" w14:textId="2C191E2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273C3C1" w14:textId="36105B1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E29AFAF" w14:textId="10DB3BC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7727213" w14:textId="77777777" w:rsidTr="001C70D0">
        <w:tc>
          <w:tcPr>
            <w:tcW w:w="879" w:type="dxa"/>
            <w:vAlign w:val="center"/>
          </w:tcPr>
          <w:p w14:paraId="6C30551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344" w:type="dxa"/>
          </w:tcPr>
          <w:p w14:paraId="153E3F0F" w14:textId="50CF4E6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005F04E" w14:textId="6ED9F43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EE0893F" w14:textId="4EF559B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6FE1679" w14:textId="645D64A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CB0D89B" w14:textId="760DD74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F4663AB" w14:textId="77777777" w:rsidTr="001C70D0">
        <w:tc>
          <w:tcPr>
            <w:tcW w:w="879" w:type="dxa"/>
            <w:vAlign w:val="center"/>
          </w:tcPr>
          <w:p w14:paraId="1C8F0C7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344" w:type="dxa"/>
          </w:tcPr>
          <w:p w14:paraId="36DEB2C3" w14:textId="09E6E04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87CA1C8" w14:textId="1CA1F90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0573F51" w14:textId="0F33C71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E24A8BF" w14:textId="5335C26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F6A6235" w14:textId="70398EA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5BF0AD7" w14:textId="77777777" w:rsidTr="001C70D0">
        <w:tc>
          <w:tcPr>
            <w:tcW w:w="879" w:type="dxa"/>
            <w:vAlign w:val="center"/>
          </w:tcPr>
          <w:p w14:paraId="0A6A7DDA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344" w:type="dxa"/>
          </w:tcPr>
          <w:p w14:paraId="326AC8CC" w14:textId="3121D30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5A60137" w14:textId="32C9895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C898349" w14:textId="15A818A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27E3501" w14:textId="4D489EB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0EC424A8" w14:textId="10632EC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34DA529" w14:textId="77777777" w:rsidTr="001C70D0">
        <w:tc>
          <w:tcPr>
            <w:tcW w:w="879" w:type="dxa"/>
            <w:vAlign w:val="center"/>
          </w:tcPr>
          <w:p w14:paraId="5D0F8A5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344" w:type="dxa"/>
          </w:tcPr>
          <w:p w14:paraId="383BC45D" w14:textId="167462C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7E8EE90" w14:textId="1FBDA32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E14EECA" w14:textId="2C8A6D7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419AB7A" w14:textId="1312A9D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7D436F8" w14:textId="4C311AB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14B88FC" w14:textId="77777777" w:rsidTr="001C70D0">
        <w:tc>
          <w:tcPr>
            <w:tcW w:w="879" w:type="dxa"/>
            <w:vAlign w:val="center"/>
          </w:tcPr>
          <w:p w14:paraId="54C5B9E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344" w:type="dxa"/>
          </w:tcPr>
          <w:p w14:paraId="407AEDD4" w14:textId="047D68C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702ACFD" w14:textId="52ADBD8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CB350FB" w14:textId="5EFBB7F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6369CAE" w14:textId="1CEAC36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8257D7A" w14:textId="72C2E40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4B86B62E" w14:textId="77777777" w:rsidTr="001C70D0">
        <w:tc>
          <w:tcPr>
            <w:tcW w:w="879" w:type="dxa"/>
            <w:vAlign w:val="center"/>
          </w:tcPr>
          <w:p w14:paraId="29D31952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344" w:type="dxa"/>
          </w:tcPr>
          <w:p w14:paraId="227F163D" w14:textId="295298A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084E586" w14:textId="14C0AEE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5660479" w14:textId="3D12077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5C651AD" w14:textId="37E57B3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4383645" w14:textId="411141C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7FA3D5E2" w14:textId="77777777" w:rsidTr="001C70D0">
        <w:tc>
          <w:tcPr>
            <w:tcW w:w="879" w:type="dxa"/>
            <w:vAlign w:val="center"/>
          </w:tcPr>
          <w:p w14:paraId="0A07D6A2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344" w:type="dxa"/>
          </w:tcPr>
          <w:p w14:paraId="69C1C91C" w14:textId="5DE89E0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A4D2338" w14:textId="37E6C27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C4CF257" w14:textId="1E4E27F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EF9A2A8" w14:textId="42687EF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9E209EE" w14:textId="1E7BB35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A5DBE61" w14:textId="77777777" w:rsidTr="001C70D0">
        <w:tc>
          <w:tcPr>
            <w:tcW w:w="879" w:type="dxa"/>
            <w:vAlign w:val="center"/>
          </w:tcPr>
          <w:p w14:paraId="4B514AEB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344" w:type="dxa"/>
          </w:tcPr>
          <w:p w14:paraId="08B3F11E" w14:textId="4F19561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A35B3E8" w14:textId="6F7B055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943CB55" w14:textId="73286BE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8DC660E" w14:textId="568B182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A43E965" w14:textId="3DFC304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70D54D4" w14:textId="77777777" w:rsidTr="001C70D0">
        <w:tc>
          <w:tcPr>
            <w:tcW w:w="879" w:type="dxa"/>
            <w:vAlign w:val="center"/>
          </w:tcPr>
          <w:p w14:paraId="195D5E4A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344" w:type="dxa"/>
          </w:tcPr>
          <w:p w14:paraId="2DF70890" w14:textId="2E43AC2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9104151" w14:textId="4877DFE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FA6CBCA" w14:textId="42E0B73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CE4FEE4" w14:textId="2DBF576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8134A12" w14:textId="27A230C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40523C9" w14:textId="77777777" w:rsidTr="001C70D0">
        <w:tc>
          <w:tcPr>
            <w:tcW w:w="879" w:type="dxa"/>
            <w:vAlign w:val="center"/>
          </w:tcPr>
          <w:p w14:paraId="357C1D0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344" w:type="dxa"/>
          </w:tcPr>
          <w:p w14:paraId="7571C751" w14:textId="3405891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8F8565A" w14:textId="651FC9C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A159223" w14:textId="603844A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8942195" w14:textId="4B1A7A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5D914F1" w14:textId="720BDBC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56821FC" w14:textId="77777777" w:rsidTr="001C70D0">
        <w:tc>
          <w:tcPr>
            <w:tcW w:w="879" w:type="dxa"/>
            <w:vAlign w:val="center"/>
          </w:tcPr>
          <w:p w14:paraId="343AC5BD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344" w:type="dxa"/>
          </w:tcPr>
          <w:p w14:paraId="4DC0B6D4" w14:textId="2696C94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532D4AE" w14:textId="40B4462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A16061B" w14:textId="19EEE33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9F50D0D" w14:textId="6BDE618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902A45B" w14:textId="25A1C8D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BAC4C7C" w14:textId="77777777" w:rsidTr="001C70D0">
        <w:tc>
          <w:tcPr>
            <w:tcW w:w="879" w:type="dxa"/>
            <w:vAlign w:val="center"/>
          </w:tcPr>
          <w:p w14:paraId="06EC7BB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344" w:type="dxa"/>
          </w:tcPr>
          <w:p w14:paraId="3953EE88" w14:textId="74DECC7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3F2AE52" w14:textId="34E1617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016749A" w14:textId="57289C7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884189B" w14:textId="452D528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6EB0B212" w14:textId="5B661CE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6069B2" w14:paraId="2FD405BA" w14:textId="77777777" w:rsidTr="001C70D0">
        <w:tc>
          <w:tcPr>
            <w:tcW w:w="879" w:type="dxa"/>
            <w:vAlign w:val="center"/>
          </w:tcPr>
          <w:p w14:paraId="6BFEF2E8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344" w:type="dxa"/>
          </w:tcPr>
          <w:p w14:paraId="2EB9A186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2276533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306448E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124D24B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486BB8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C89D926" w14:textId="77777777" w:rsidTr="001C70D0">
        <w:tc>
          <w:tcPr>
            <w:tcW w:w="879" w:type="dxa"/>
            <w:vAlign w:val="center"/>
          </w:tcPr>
          <w:p w14:paraId="73EC7D72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1344" w:type="dxa"/>
          </w:tcPr>
          <w:p w14:paraId="5295663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487E2F4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BE9A47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3D566C7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78C4D9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5B00DE0A" w14:textId="77777777" w:rsidTr="001C70D0">
        <w:tc>
          <w:tcPr>
            <w:tcW w:w="879" w:type="dxa"/>
            <w:vAlign w:val="center"/>
          </w:tcPr>
          <w:p w14:paraId="6F5C563A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1344" w:type="dxa"/>
          </w:tcPr>
          <w:p w14:paraId="4464DD9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C95C0B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480E5A8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69B31227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15CC55B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3548166A" w14:textId="77777777" w:rsidTr="001C70D0">
        <w:tc>
          <w:tcPr>
            <w:tcW w:w="879" w:type="dxa"/>
            <w:vAlign w:val="center"/>
          </w:tcPr>
          <w:p w14:paraId="4B5304F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1344" w:type="dxa"/>
          </w:tcPr>
          <w:p w14:paraId="4AF16D3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2AF6A9E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53E09FC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6B5DF96B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F36683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E8C8D94" w14:textId="77777777" w:rsidTr="001C70D0">
        <w:tc>
          <w:tcPr>
            <w:tcW w:w="879" w:type="dxa"/>
            <w:vAlign w:val="center"/>
          </w:tcPr>
          <w:p w14:paraId="2990A897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1344" w:type="dxa"/>
          </w:tcPr>
          <w:p w14:paraId="2DA078A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004189A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6D4B274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772EDDE8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5C03F2F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6ADC7E7" w14:textId="77777777" w:rsidTr="001C70D0">
        <w:tc>
          <w:tcPr>
            <w:tcW w:w="879" w:type="dxa"/>
            <w:vAlign w:val="center"/>
          </w:tcPr>
          <w:p w14:paraId="112021D0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1344" w:type="dxa"/>
          </w:tcPr>
          <w:p w14:paraId="18BDE12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4772B48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683D34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5A4DA595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6FD62DF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38CA866B" w14:textId="77777777" w:rsidTr="001C70D0">
        <w:tc>
          <w:tcPr>
            <w:tcW w:w="879" w:type="dxa"/>
            <w:vAlign w:val="center"/>
          </w:tcPr>
          <w:p w14:paraId="53DAAFE0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1344" w:type="dxa"/>
          </w:tcPr>
          <w:p w14:paraId="0799FEBE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39CE74BF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4061A64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7D355C17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31ADE3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2D645D5E" w14:textId="77777777" w:rsidTr="001C70D0">
        <w:tc>
          <w:tcPr>
            <w:tcW w:w="879" w:type="dxa"/>
            <w:vAlign w:val="center"/>
          </w:tcPr>
          <w:p w14:paraId="4C938C7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1344" w:type="dxa"/>
          </w:tcPr>
          <w:p w14:paraId="537FA62A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3166E4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6E92600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007AE781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60FF63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E6A7D4C" w14:textId="77777777" w:rsidTr="001C70D0">
        <w:tc>
          <w:tcPr>
            <w:tcW w:w="879" w:type="dxa"/>
            <w:vAlign w:val="center"/>
          </w:tcPr>
          <w:p w14:paraId="7E5E9A85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1344" w:type="dxa"/>
          </w:tcPr>
          <w:p w14:paraId="0E5AEA26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50D57F6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9859D3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05EBFD34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495D614C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0770C11" w14:textId="77777777" w:rsidTr="001C70D0">
        <w:tc>
          <w:tcPr>
            <w:tcW w:w="879" w:type="dxa"/>
            <w:vAlign w:val="center"/>
          </w:tcPr>
          <w:p w14:paraId="76559A88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1344" w:type="dxa"/>
          </w:tcPr>
          <w:p w14:paraId="4D16500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C085FA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849637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527A1DF4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1DC034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C6C5DE1" w14:textId="77777777" w:rsidTr="001C70D0">
        <w:tc>
          <w:tcPr>
            <w:tcW w:w="879" w:type="dxa"/>
            <w:vAlign w:val="center"/>
          </w:tcPr>
          <w:p w14:paraId="5216CE6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1344" w:type="dxa"/>
          </w:tcPr>
          <w:p w14:paraId="4FF82FC9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7F4E15F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71ADD72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35231FEC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1F8C823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2933BF75" w14:textId="77777777" w:rsidTr="001C70D0">
        <w:tc>
          <w:tcPr>
            <w:tcW w:w="879" w:type="dxa"/>
            <w:vAlign w:val="center"/>
          </w:tcPr>
          <w:p w14:paraId="145A8224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1344" w:type="dxa"/>
          </w:tcPr>
          <w:p w14:paraId="6F3F6D3A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F4E353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65C759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44181060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6A3909A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AD55A3D" w14:textId="77777777" w:rsidTr="001C70D0">
        <w:tc>
          <w:tcPr>
            <w:tcW w:w="879" w:type="dxa"/>
            <w:vAlign w:val="center"/>
          </w:tcPr>
          <w:p w14:paraId="4144AE0A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1344" w:type="dxa"/>
          </w:tcPr>
          <w:p w14:paraId="02D59ADD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57A2D2F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C84674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1E7A46C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53FA77D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75F3A0C9" w14:textId="77777777" w:rsidR="006069B2" w:rsidRPr="006069B2" w:rsidRDefault="006069B2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>Aktivnost:</w:t>
      </w:r>
    </w:p>
    <w:p w14:paraId="1E6C3BED" w14:textId="77777777" w:rsidR="006069B2" w:rsidRPr="006069B2" w:rsidRDefault="006069B2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>O – organizacijski vodja, P – pomočnik, T – tehnični vodja, V – organizacijski in tehnični vodja, M – mentor, U – udeleženec ture</w:t>
      </w:r>
    </w:p>
    <w:sectPr w:rsidR="006069B2" w:rsidRPr="006069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7CB3" w14:textId="77777777" w:rsidR="0095776B" w:rsidRDefault="0095776B" w:rsidP="00455DE2">
      <w:pPr>
        <w:spacing w:after="0" w:line="240" w:lineRule="auto"/>
      </w:pPr>
      <w:r>
        <w:separator/>
      </w:r>
    </w:p>
  </w:endnote>
  <w:endnote w:type="continuationSeparator" w:id="0">
    <w:p w14:paraId="537F18AF" w14:textId="77777777" w:rsidR="0095776B" w:rsidRDefault="0095776B" w:rsidP="004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2646" w14:textId="77777777" w:rsidR="0095776B" w:rsidRDefault="0095776B" w:rsidP="00455DE2">
      <w:pPr>
        <w:spacing w:after="0" w:line="240" w:lineRule="auto"/>
      </w:pPr>
      <w:r>
        <w:separator/>
      </w:r>
    </w:p>
  </w:footnote>
  <w:footnote w:type="continuationSeparator" w:id="0">
    <w:p w14:paraId="7A01D7D0" w14:textId="77777777" w:rsidR="0095776B" w:rsidRDefault="0095776B" w:rsidP="004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F09" w14:textId="77777777" w:rsidR="00F62225" w:rsidRDefault="00F62225">
    <w:pPr>
      <w:pStyle w:val="Glava"/>
    </w:pPr>
    <w:r>
      <w:rPr>
        <w:noProof/>
      </w:rPr>
      <w:drawing>
        <wp:inline distT="0" distB="0" distL="0" distR="0" wp14:anchorId="1C29CD95" wp14:editId="0AC0803C">
          <wp:extent cx="5731510" cy="1090295"/>
          <wp:effectExtent l="0" t="0" r="254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Y/J4yIdPqu+4DuoBBXXIX9oj4zbp4wunDVlWiHdJvQHnALX9HY5moz6EpDbbPypNK5qgYafI48PEE/2Hu+szw==" w:salt="BeDtmfw2d290K26mJkIJ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5"/>
    <w:rsid w:val="0003060A"/>
    <w:rsid w:val="00126F4A"/>
    <w:rsid w:val="001C70D0"/>
    <w:rsid w:val="00312EEA"/>
    <w:rsid w:val="00455DE2"/>
    <w:rsid w:val="006069B2"/>
    <w:rsid w:val="006F52F6"/>
    <w:rsid w:val="00867DF5"/>
    <w:rsid w:val="008B3929"/>
    <w:rsid w:val="0095776B"/>
    <w:rsid w:val="009678C5"/>
    <w:rsid w:val="009B3950"/>
    <w:rsid w:val="00A95F9F"/>
    <w:rsid w:val="00BB18B9"/>
    <w:rsid w:val="00D23A5E"/>
    <w:rsid w:val="00E01C56"/>
    <w:rsid w:val="00EB5C9C"/>
    <w:rsid w:val="00F62225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E41F"/>
  <w15:chartTrackingRefBased/>
  <w15:docId w15:val="{771EACC5-C012-4781-B013-0FE0E5D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69B2"/>
  </w:style>
  <w:style w:type="paragraph" w:styleId="Naslov1">
    <w:name w:val="heading 1"/>
    <w:basedOn w:val="Navaden"/>
    <w:next w:val="Navaden"/>
    <w:link w:val="Naslov1Znak"/>
    <w:uiPriority w:val="9"/>
    <w:qFormat/>
    <w:rsid w:val="00867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DE2"/>
  </w:style>
  <w:style w:type="paragraph" w:styleId="Noga">
    <w:name w:val="footer"/>
    <w:basedOn w:val="Navaden"/>
    <w:link w:val="NogaZnak"/>
    <w:uiPriority w:val="99"/>
    <w:unhideWhenUsed/>
    <w:rsid w:val="0045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DE2"/>
  </w:style>
  <w:style w:type="character" w:customStyle="1" w:styleId="Naslov1Znak">
    <w:name w:val="Naslov 1 Znak"/>
    <w:basedOn w:val="Privzetapisavaodstavka"/>
    <w:link w:val="Naslov1"/>
    <w:uiPriority w:val="9"/>
    <w:rsid w:val="00867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867DF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7DF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EB5C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fNHCyvzFnCZEgMYf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splos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940E7A-DC52-4327-887F-D3830B0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pzs-splosna.dotx</Template>
  <TotalTime>47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6</cp:revision>
  <dcterms:created xsi:type="dcterms:W3CDTF">2020-03-13T08:32:00Z</dcterms:created>
  <dcterms:modified xsi:type="dcterms:W3CDTF">2021-01-12T12:19:00Z</dcterms:modified>
</cp:coreProperties>
</file>